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ostTable-Borderless"/>
        <w:tblW w:w="0" w:type="auto"/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673835">
        <w:tc>
          <w:tcPr>
            <w:tcW w:w="5400" w:type="dxa"/>
          </w:tcPr>
          <w:p w:rsidR="00673835" w:rsidRDefault="00673835">
            <w:pPr>
              <w:pStyle w:val="Header"/>
            </w:pPr>
          </w:p>
        </w:tc>
        <w:tc>
          <w:tcPr>
            <w:tcW w:w="5400" w:type="dxa"/>
          </w:tcPr>
          <w:p w:rsidR="00673835" w:rsidRDefault="00673835">
            <w:pPr>
              <w:pStyle w:val="Header"/>
            </w:pPr>
          </w:p>
        </w:tc>
      </w:tr>
    </w:tbl>
    <w:p w:rsidR="00673835" w:rsidRDefault="00673835">
      <w:pPr>
        <w:pStyle w:val="NoSpaceBetween"/>
      </w:pPr>
    </w:p>
    <w:p w:rsidR="00673835" w:rsidRDefault="00673835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673835">
        <w:tc>
          <w:tcPr>
            <w:tcW w:w="10800" w:type="dxa"/>
          </w:tcPr>
          <w:p w:rsidR="00673835" w:rsidRDefault="00673835">
            <w:pPr>
              <w:pStyle w:val="NoSpaceBetween"/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673835" w:rsidRPr="006E3B2D"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:rsidR="00673835" w:rsidRPr="006E3B2D" w:rsidRDefault="006E3B2D">
                  <w:pPr>
                    <w:pStyle w:val="TableHeadingLeft"/>
                    <w:rPr>
                      <w:sz w:val="24"/>
                      <w:szCs w:val="24"/>
                    </w:rPr>
                  </w:pPr>
                  <w:r w:rsidRPr="006E3B2D">
                    <w:rPr>
                      <w:sz w:val="24"/>
                      <w:szCs w:val="24"/>
                    </w:rPr>
                    <w:t>Name</w:t>
                  </w:r>
                  <w:r w:rsidR="004267C5" w:rsidRPr="006E3B2D">
                    <w:rPr>
                      <w:sz w:val="24"/>
                      <w:szCs w:val="24"/>
                    </w:rPr>
                    <w:t>:</w:t>
                  </w:r>
                  <w:r w:rsidRPr="006E3B2D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673835" w:rsidRPr="006E3B2D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673835" w:rsidRPr="006E3B2D" w:rsidRDefault="006E3B2D">
                  <w:pPr>
                    <w:pStyle w:val="BodyText"/>
                    <w:rPr>
                      <w:sz w:val="20"/>
                    </w:rPr>
                  </w:pPr>
                  <w:r w:rsidRPr="006E3B2D">
                    <w:rPr>
                      <w:sz w:val="24"/>
                      <w:szCs w:val="24"/>
                    </w:rPr>
                    <w:t xml:space="preserve">                  </w:t>
                  </w:r>
                  <w:r w:rsidRPr="006E3B2D">
                    <w:rPr>
                      <w:sz w:val="20"/>
                    </w:rPr>
                    <w:t xml:space="preserve">Last                                                                      </w:t>
                  </w:r>
                  <w:r>
                    <w:rPr>
                      <w:sz w:val="20"/>
                    </w:rPr>
                    <w:t xml:space="preserve">            </w:t>
                  </w:r>
                  <w:r w:rsidRPr="006E3B2D">
                    <w:rPr>
                      <w:sz w:val="20"/>
                    </w:rPr>
                    <w:t>First</w:t>
                  </w:r>
                </w:p>
              </w:tc>
            </w:tr>
          </w:tbl>
          <w:p w:rsidR="00673835" w:rsidRDefault="00673835">
            <w:pPr>
              <w:pStyle w:val="NoSpaceBetween"/>
            </w:pPr>
          </w:p>
          <w:p w:rsidR="00673835" w:rsidRDefault="00673835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673835" w:rsidRPr="006E3B2D">
              <w:tc>
                <w:tcPr>
                  <w:tcW w:w="2500" w:type="pct"/>
                </w:tcPr>
                <w:p w:rsidR="00673835" w:rsidRPr="006E3B2D" w:rsidRDefault="006E3B2D">
                  <w:pPr>
                    <w:pStyle w:val="TableHeadingLeft"/>
                    <w:rPr>
                      <w:sz w:val="24"/>
                      <w:szCs w:val="24"/>
                    </w:rPr>
                  </w:pPr>
                  <w:r w:rsidRPr="006E3B2D">
                    <w:rPr>
                      <w:sz w:val="24"/>
                      <w:szCs w:val="24"/>
                    </w:rPr>
                    <w:t>Primary Phone</w:t>
                  </w:r>
                  <w:r w:rsidR="004267C5" w:rsidRPr="006E3B2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00" w:type="pct"/>
                </w:tcPr>
                <w:p w:rsidR="00673835" w:rsidRPr="006E3B2D" w:rsidRDefault="006E3B2D">
                  <w:pPr>
                    <w:pStyle w:val="TableHeadingLeft"/>
                    <w:rPr>
                      <w:sz w:val="24"/>
                      <w:szCs w:val="24"/>
                    </w:rPr>
                  </w:pPr>
                  <w:r w:rsidRPr="006E3B2D">
                    <w:rPr>
                      <w:sz w:val="24"/>
                      <w:szCs w:val="24"/>
                    </w:rPr>
                    <w:t>Secondary Phone</w:t>
                  </w:r>
                  <w:r w:rsidR="004267C5" w:rsidRPr="006E3B2D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673835" w:rsidRPr="006E3B2D">
              <w:tc>
                <w:tcPr>
                  <w:tcW w:w="2500" w:type="pct"/>
                </w:tcPr>
                <w:p w:rsidR="00673835" w:rsidRPr="006E3B2D" w:rsidRDefault="00673835">
                  <w:pPr>
                    <w:pStyle w:val="BodyTex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</w:tcPr>
                <w:p w:rsidR="00673835" w:rsidRPr="006E3B2D" w:rsidRDefault="00673835">
                  <w:pPr>
                    <w:pStyle w:val="BodyTex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73835" w:rsidRPr="006E3B2D" w:rsidRDefault="00673835">
            <w:pPr>
              <w:pStyle w:val="NoSpaceBetween"/>
              <w:rPr>
                <w:sz w:val="24"/>
                <w:szCs w:val="24"/>
              </w:rPr>
            </w:pPr>
          </w:p>
          <w:tbl>
            <w:tblPr>
              <w:tblStyle w:val="BodyTable"/>
              <w:tblW w:w="0" w:type="auto"/>
              <w:tblLook w:val="04A0" w:firstRow="1" w:lastRow="0" w:firstColumn="1" w:lastColumn="0" w:noHBand="0" w:noVBand="1"/>
            </w:tblPr>
            <w:tblGrid>
              <w:gridCol w:w="10775"/>
            </w:tblGrid>
            <w:tr w:rsidR="00673835" w:rsidRPr="006E3B2D">
              <w:tc>
                <w:tcPr>
                  <w:tcW w:w="10775" w:type="dxa"/>
                  <w:tcBorders>
                    <w:bottom w:val="single" w:sz="4" w:space="0" w:color="A6A6A6" w:themeColor="background1" w:themeShade="A6"/>
                  </w:tcBorders>
                </w:tcPr>
                <w:p w:rsidR="00673835" w:rsidRPr="006E3B2D" w:rsidRDefault="006E3B2D">
                  <w:pPr>
                    <w:pStyle w:val="TableHeadingLeft"/>
                    <w:rPr>
                      <w:sz w:val="24"/>
                      <w:szCs w:val="24"/>
                    </w:rPr>
                  </w:pPr>
                  <w:r w:rsidRPr="006E3B2D">
                    <w:rPr>
                      <w:sz w:val="24"/>
                      <w:szCs w:val="24"/>
                    </w:rPr>
                    <w:t>Mailing Address</w:t>
                  </w:r>
                  <w:r w:rsidR="004267C5" w:rsidRPr="006E3B2D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673835" w:rsidRPr="006E3B2D">
              <w:tc>
                <w:tcPr>
                  <w:tcW w:w="10775" w:type="dxa"/>
                  <w:tcBorders>
                    <w:top w:val="single" w:sz="4" w:space="0" w:color="A6A6A6" w:themeColor="background1" w:themeShade="A6"/>
                  </w:tcBorders>
                </w:tcPr>
                <w:p w:rsidR="00673835" w:rsidRPr="006E3B2D" w:rsidRDefault="00673835">
                  <w:pPr>
                    <w:pStyle w:val="BodyText"/>
                    <w:rPr>
                      <w:sz w:val="24"/>
                      <w:szCs w:val="24"/>
                    </w:rPr>
                  </w:pPr>
                </w:p>
              </w:tc>
            </w:tr>
            <w:tr w:rsidR="00673835" w:rsidRPr="006E3B2D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673835" w:rsidRPr="006E3B2D" w:rsidRDefault="006E3B2D">
                  <w:pPr>
                    <w:pStyle w:val="TableHeadingLeft"/>
                    <w:rPr>
                      <w:sz w:val="24"/>
                      <w:szCs w:val="24"/>
                    </w:rPr>
                  </w:pPr>
                  <w:r w:rsidRPr="006E3B2D">
                    <w:rPr>
                      <w:sz w:val="24"/>
                      <w:szCs w:val="24"/>
                    </w:rPr>
                    <w:t>Email Address:</w:t>
                  </w:r>
                </w:p>
              </w:tc>
            </w:tr>
            <w:tr w:rsidR="00673835" w:rsidRPr="006E3B2D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673835" w:rsidRPr="006E3B2D" w:rsidRDefault="00673835">
                  <w:pPr>
                    <w:pStyle w:val="BodyTex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73835" w:rsidRPr="006E3B2D" w:rsidRDefault="006E3B2D">
            <w:pPr>
              <w:pStyle w:val="NoSpaceBetwee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Parent/Guardian Name(s):</w:t>
            </w:r>
            <w:bookmarkStart w:id="0" w:name="_GoBack"/>
            <w:bookmarkEnd w:id="0"/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7926"/>
              <w:gridCol w:w="166"/>
              <w:gridCol w:w="2698"/>
            </w:tblGrid>
            <w:tr w:rsidR="006E3B2D" w:rsidRPr="006E3B2D" w:rsidTr="006E3B2D">
              <w:tc>
                <w:tcPr>
                  <w:tcW w:w="3672" w:type="pct"/>
                </w:tcPr>
                <w:p w:rsidR="00673835" w:rsidRPr="006E3B2D" w:rsidRDefault="00673835">
                  <w:pPr>
                    <w:pStyle w:val="TableHeading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" w:type="pct"/>
                </w:tcPr>
                <w:p w:rsidR="00673835" w:rsidRPr="006E3B2D" w:rsidRDefault="00673835">
                  <w:pPr>
                    <w:pStyle w:val="TableHeading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</w:tcPr>
                <w:p w:rsidR="00673835" w:rsidRPr="006E3B2D" w:rsidRDefault="00673835">
                  <w:pPr>
                    <w:pStyle w:val="TableHeadingLeft"/>
                    <w:rPr>
                      <w:sz w:val="24"/>
                      <w:szCs w:val="24"/>
                    </w:rPr>
                  </w:pPr>
                </w:p>
              </w:tc>
            </w:tr>
            <w:tr w:rsidR="006E3B2D" w:rsidTr="006E3B2D">
              <w:tc>
                <w:tcPr>
                  <w:tcW w:w="3672" w:type="pct"/>
                </w:tcPr>
                <w:p w:rsidR="00673835" w:rsidRDefault="00673835">
                  <w:pPr>
                    <w:pStyle w:val="BodyText"/>
                  </w:pPr>
                </w:p>
              </w:tc>
              <w:tc>
                <w:tcPr>
                  <w:tcW w:w="77" w:type="pct"/>
                </w:tcPr>
                <w:p w:rsidR="00673835" w:rsidRDefault="00673835">
                  <w:pPr>
                    <w:pStyle w:val="BodyText"/>
                  </w:pPr>
                </w:p>
              </w:tc>
              <w:tc>
                <w:tcPr>
                  <w:tcW w:w="1250" w:type="pct"/>
                </w:tcPr>
                <w:p w:rsidR="00673835" w:rsidRDefault="00673835">
                  <w:pPr>
                    <w:pStyle w:val="BodyText"/>
                  </w:pPr>
                </w:p>
              </w:tc>
            </w:tr>
            <w:tr w:rsidR="006E3B2D" w:rsidTr="006E3B2D">
              <w:tc>
                <w:tcPr>
                  <w:tcW w:w="3672" w:type="pct"/>
                </w:tcPr>
                <w:p w:rsidR="00673835" w:rsidRDefault="00673835">
                  <w:pPr>
                    <w:pStyle w:val="BodyText"/>
                  </w:pPr>
                </w:p>
              </w:tc>
              <w:tc>
                <w:tcPr>
                  <w:tcW w:w="77" w:type="pct"/>
                </w:tcPr>
                <w:p w:rsidR="00673835" w:rsidRDefault="00673835">
                  <w:pPr>
                    <w:pStyle w:val="BodyText"/>
                  </w:pPr>
                </w:p>
              </w:tc>
              <w:tc>
                <w:tcPr>
                  <w:tcW w:w="1250" w:type="pct"/>
                </w:tcPr>
                <w:p w:rsidR="00673835" w:rsidRDefault="00673835">
                  <w:pPr>
                    <w:pStyle w:val="BodyText"/>
                  </w:pPr>
                </w:p>
              </w:tc>
            </w:tr>
          </w:tbl>
          <w:p w:rsidR="00673835" w:rsidRDefault="00673835"/>
        </w:tc>
      </w:tr>
    </w:tbl>
    <w:p w:rsidR="00673835" w:rsidRDefault="00673835"/>
    <w:p w:rsidR="00673835" w:rsidRDefault="00673835"/>
    <w:sectPr w:rsidR="00673835" w:rsidSect="00673835">
      <w:headerReference w:type="default" r:id="rId8"/>
      <w:head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B2D" w:rsidRDefault="006E3B2D">
      <w:r>
        <w:separator/>
      </w:r>
    </w:p>
  </w:endnote>
  <w:endnote w:type="continuationSeparator" w:id="0">
    <w:p w:rsidR="006E3B2D" w:rsidRDefault="006E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B2D" w:rsidRDefault="006E3B2D">
      <w:r>
        <w:separator/>
      </w:r>
    </w:p>
  </w:footnote>
  <w:footnote w:type="continuationSeparator" w:id="0">
    <w:p w:rsidR="006E3B2D" w:rsidRDefault="006E3B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673835">
      <w:trPr>
        <w:trHeight w:val="288"/>
      </w:trPr>
      <w:tc>
        <w:tcPr>
          <w:tcW w:w="1600" w:type="pct"/>
          <w:shd w:val="clear" w:color="auto" w:fill="663366" w:themeFill="accent1"/>
        </w:tcPr>
        <w:p w:rsidR="00673835" w:rsidRDefault="00673835"/>
      </w:tc>
      <w:tc>
        <w:tcPr>
          <w:tcW w:w="100" w:type="pct"/>
        </w:tcPr>
        <w:p w:rsidR="00673835" w:rsidRDefault="00673835"/>
      </w:tc>
      <w:tc>
        <w:tcPr>
          <w:tcW w:w="1600" w:type="pct"/>
          <w:shd w:val="clear" w:color="auto" w:fill="999966" w:themeFill="accent4"/>
        </w:tcPr>
        <w:p w:rsidR="00673835" w:rsidRDefault="00673835"/>
      </w:tc>
      <w:tc>
        <w:tcPr>
          <w:tcW w:w="100" w:type="pct"/>
        </w:tcPr>
        <w:p w:rsidR="00673835" w:rsidRDefault="00673835"/>
      </w:tc>
      <w:tc>
        <w:tcPr>
          <w:tcW w:w="1600" w:type="pct"/>
          <w:shd w:val="clear" w:color="auto" w:fill="666699" w:themeFill="accent3"/>
        </w:tcPr>
        <w:p w:rsidR="00673835" w:rsidRDefault="00673835"/>
      </w:tc>
    </w:tr>
  </w:tbl>
  <w:p w:rsidR="00673835" w:rsidRDefault="0095174B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4267C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835" w:rsidRPr="006E3B2D" w:rsidRDefault="004267C5">
    <w:pPr>
      <w:pStyle w:val="Header-Left"/>
      <w:spacing w:after="400"/>
      <w:rPr>
        <w:color w:val="4C4C72" w:themeColor="accent3" w:themeShade="BF"/>
      </w:rPr>
    </w:pPr>
    <w:r w:rsidRPr="006E3B2D">
      <w:rPr>
        <w:rStyle w:val="Plus"/>
        <w:color w:val="4C4C72" w:themeColor="accent3" w:themeShade="BF"/>
      </w:rPr>
      <w:t>+</w:t>
    </w:r>
    <w:r w:rsidR="006E3B2D" w:rsidRPr="006E3B2D">
      <w:rPr>
        <w:rStyle w:val="Plus"/>
        <w:color w:val="4C4C72" w:themeColor="accent3" w:themeShade="BF"/>
      </w:rPr>
      <w:t>BRIDGEPORT  FFA</w:t>
    </w:r>
  </w:p>
  <w:p w:rsidR="00673835" w:rsidRDefault="00673835">
    <w:pPr>
      <w:pStyle w:val="NoSpaceBetween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673835">
      <w:trPr>
        <w:trHeight w:val="288"/>
      </w:trPr>
      <w:tc>
        <w:tcPr>
          <w:tcW w:w="1600" w:type="pct"/>
          <w:shd w:val="clear" w:color="auto" w:fill="663366" w:themeFill="accent1"/>
        </w:tcPr>
        <w:p w:rsidR="00673835" w:rsidRDefault="00673835"/>
      </w:tc>
      <w:tc>
        <w:tcPr>
          <w:tcW w:w="100" w:type="pct"/>
        </w:tcPr>
        <w:p w:rsidR="00673835" w:rsidRDefault="00673835"/>
      </w:tc>
      <w:tc>
        <w:tcPr>
          <w:tcW w:w="1600" w:type="pct"/>
          <w:shd w:val="clear" w:color="auto" w:fill="999966" w:themeFill="accent4"/>
        </w:tcPr>
        <w:p w:rsidR="00673835" w:rsidRDefault="00673835"/>
      </w:tc>
      <w:tc>
        <w:tcPr>
          <w:tcW w:w="100" w:type="pct"/>
        </w:tcPr>
        <w:p w:rsidR="00673835" w:rsidRDefault="00673835"/>
      </w:tc>
      <w:tc>
        <w:tcPr>
          <w:tcW w:w="1600" w:type="pct"/>
          <w:shd w:val="clear" w:color="auto" w:fill="666699" w:themeFill="accent3"/>
        </w:tcPr>
        <w:p w:rsidR="00673835" w:rsidRDefault="00673835"/>
      </w:tc>
    </w:tr>
  </w:tbl>
  <w:p w:rsidR="00673835" w:rsidRDefault="00673835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400"/>
      <w:gridCol w:w="5400"/>
    </w:tblGrid>
    <w:tr w:rsidR="00673835">
      <w:tc>
        <w:tcPr>
          <w:tcW w:w="5508" w:type="dxa"/>
        </w:tcPr>
        <w:p w:rsidR="006E3B2D" w:rsidRPr="006E3B2D" w:rsidRDefault="006E3B2D" w:rsidP="006E3B2D">
          <w:pPr>
            <w:pStyle w:val="Contact"/>
            <w:rPr>
              <w:color w:val="4C4C72" w:themeColor="accent3" w:themeShade="BF"/>
              <w:sz w:val="18"/>
              <w:szCs w:val="18"/>
            </w:rPr>
          </w:pPr>
          <w:r w:rsidRPr="006E3B2D">
            <w:rPr>
              <w:color w:val="4C4C72" w:themeColor="accent3" w:themeShade="BF"/>
              <w:sz w:val="18"/>
              <w:szCs w:val="18"/>
            </w:rPr>
            <w:t># 1 Maroon Drive</w:t>
          </w:r>
          <w:r w:rsidR="004267C5" w:rsidRPr="006E3B2D">
            <w:rPr>
              <w:color w:val="4C4C72" w:themeColor="accent3" w:themeShade="BF"/>
              <w:sz w:val="18"/>
              <w:szCs w:val="18"/>
            </w:rPr>
            <w:br/>
          </w:r>
          <w:r w:rsidRPr="006E3B2D">
            <w:rPr>
              <w:color w:val="4C4C72" w:themeColor="accent3" w:themeShade="BF"/>
              <w:sz w:val="18"/>
              <w:szCs w:val="18"/>
            </w:rPr>
            <w:t>Bridgeport, TX 76426</w:t>
          </w:r>
          <w:r w:rsidR="004267C5" w:rsidRPr="006E3B2D">
            <w:rPr>
              <w:color w:val="4C4C72" w:themeColor="accent3" w:themeShade="BF"/>
              <w:sz w:val="18"/>
              <w:szCs w:val="18"/>
            </w:rPr>
            <w:br/>
            <w:t xml:space="preserve">Phone: </w:t>
          </w:r>
          <w:r w:rsidRPr="006E3B2D">
            <w:rPr>
              <w:color w:val="4C4C72" w:themeColor="accent3" w:themeShade="BF"/>
              <w:sz w:val="18"/>
              <w:szCs w:val="18"/>
            </w:rPr>
            <w:t>940-683-4064</w:t>
          </w:r>
          <w:r w:rsidR="004267C5" w:rsidRPr="006E3B2D">
            <w:rPr>
              <w:color w:val="4C4C72" w:themeColor="accent3" w:themeShade="BF"/>
              <w:sz w:val="18"/>
              <w:szCs w:val="18"/>
            </w:rPr>
            <w:br/>
            <w:t xml:space="preserve">E-Mail: </w:t>
          </w:r>
          <w:hyperlink r:id="rId1" w:history="1">
            <w:r w:rsidRPr="006E3B2D">
              <w:rPr>
                <w:rStyle w:val="Hyperlink"/>
                <w:color w:val="4C4C72" w:themeColor="accent3" w:themeShade="BF"/>
                <w:sz w:val="18"/>
                <w:szCs w:val="18"/>
              </w:rPr>
              <w:t>kdballard@bridgeportisd.net</w:t>
            </w:r>
          </w:hyperlink>
        </w:p>
        <w:p w:rsidR="00673835" w:rsidRPr="006E3B2D" w:rsidRDefault="006E3B2D" w:rsidP="006E3B2D">
          <w:pPr>
            <w:pStyle w:val="Contact"/>
            <w:rPr>
              <w:sz w:val="18"/>
              <w:szCs w:val="18"/>
            </w:rPr>
          </w:pPr>
          <w:r w:rsidRPr="006E3B2D">
            <w:rPr>
              <w:color w:val="4C4C72" w:themeColor="accent3" w:themeShade="BF"/>
              <w:sz w:val="18"/>
              <w:szCs w:val="18"/>
            </w:rPr>
            <w:t xml:space="preserve">              </w:t>
          </w:r>
          <w:proofErr w:type="gramStart"/>
          <w:r w:rsidRPr="006E3B2D">
            <w:rPr>
              <w:color w:val="4C4C72" w:themeColor="accent3" w:themeShade="BF"/>
              <w:sz w:val="18"/>
              <w:szCs w:val="18"/>
            </w:rPr>
            <w:t>cmccauley@bridgeportisd.net</w:t>
          </w:r>
          <w:proofErr w:type="gramEnd"/>
          <w:r w:rsidR="004267C5" w:rsidRPr="006E3B2D">
            <w:rPr>
              <w:color w:val="4C4C72" w:themeColor="accent3" w:themeShade="BF"/>
              <w:sz w:val="18"/>
              <w:szCs w:val="18"/>
            </w:rPr>
            <w:br/>
            <w:t xml:space="preserve">Web: </w:t>
          </w:r>
          <w:r w:rsidRPr="006E3B2D">
            <w:rPr>
              <w:color w:val="4C4C72" w:themeColor="accent3" w:themeShade="BF"/>
              <w:sz w:val="18"/>
              <w:szCs w:val="18"/>
            </w:rPr>
            <w:t>www.bridgeportffa.ffanow.org</w:t>
          </w:r>
        </w:p>
      </w:tc>
      <w:tc>
        <w:tcPr>
          <w:tcW w:w="5508" w:type="dxa"/>
        </w:tcPr>
        <w:p w:rsidR="00673835" w:rsidRPr="006E3B2D" w:rsidRDefault="006E3B2D" w:rsidP="006E3B2D">
          <w:pPr>
            <w:pStyle w:val="Header-Right"/>
            <w:ind w:left="-348" w:firstLine="348"/>
            <w:rPr>
              <w:color w:val="4C4C72" w:themeColor="accent3" w:themeShade="BF"/>
              <w:sz w:val="48"/>
              <w:szCs w:val="48"/>
            </w:rPr>
          </w:pPr>
          <w:r w:rsidRPr="006E3B2D">
            <w:rPr>
              <w:color w:val="4C4C72" w:themeColor="accent3" w:themeShade="BF"/>
              <w:sz w:val="48"/>
              <w:szCs w:val="48"/>
            </w:rPr>
            <w:t xml:space="preserve">Junior FFA Membership </w:t>
          </w:r>
        </w:p>
        <w:p w:rsidR="00673835" w:rsidRDefault="006E3B2D">
          <w:pPr>
            <w:pStyle w:val="Date"/>
          </w:pPr>
          <w:r>
            <w:t>Bridgeport FFA</w:t>
          </w:r>
        </w:p>
      </w:tc>
    </w:tr>
  </w:tbl>
  <w:p w:rsidR="00673835" w:rsidRDefault="006738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E3B2D"/>
    <w:rsid w:val="004267C5"/>
    <w:rsid w:val="005A1C37"/>
    <w:rsid w:val="005C6D41"/>
    <w:rsid w:val="00673835"/>
    <w:rsid w:val="006E3B2D"/>
    <w:rsid w:val="00774B1D"/>
    <w:rsid w:val="0095174B"/>
    <w:rsid w:val="00A14FB0"/>
    <w:rsid w:val="00AD4CF2"/>
    <w:rsid w:val="00D20F11"/>
    <w:rsid w:val="00ED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BE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E3B2D"/>
    <w:rPr>
      <w:color w:val="BC5FBC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E3B2D"/>
    <w:rPr>
      <w:color w:val="BC5FB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dballard@bridgeportisd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Agendas:Advantage%20Agenda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Advantage Agenda.dotx</Template>
  <TotalTime>11</TotalTime>
  <Pages>1</Pages>
  <Words>36</Words>
  <Characters>210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User</dc:creator>
  <cp:keywords/>
  <dc:description/>
  <cp:lastModifiedBy>A User</cp:lastModifiedBy>
  <cp:revision>1</cp:revision>
  <dcterms:created xsi:type="dcterms:W3CDTF">2011-09-01T20:54:00Z</dcterms:created>
  <dcterms:modified xsi:type="dcterms:W3CDTF">2011-09-01T21:05:00Z</dcterms:modified>
  <cp:category/>
</cp:coreProperties>
</file>